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12" w:rsidRPr="0096514A" w:rsidRDefault="0041484E">
      <w:pPr>
        <w:jc w:val="center"/>
        <w:rPr>
          <w:rFonts w:ascii="方正小标宋简体" w:eastAsia="方正小标宋简体" w:hAnsi="新宋体" w:hint="eastAsia"/>
          <w:snapToGrid w:val="0"/>
          <w:kern w:val="16"/>
          <w:sz w:val="48"/>
          <w:szCs w:val="52"/>
        </w:rPr>
      </w:pPr>
      <w:r w:rsidRPr="0096514A">
        <w:rPr>
          <w:rFonts w:ascii="方正小标宋简体" w:eastAsia="方正小标宋简体" w:hAnsi="新宋体" w:hint="eastAsia"/>
          <w:snapToGrid w:val="0"/>
          <w:kern w:val="16"/>
          <w:sz w:val="48"/>
          <w:szCs w:val="52"/>
        </w:rPr>
        <w:t>绵阳职业技术学院</w:t>
      </w:r>
    </w:p>
    <w:p w:rsidR="00475E12" w:rsidRPr="0096514A" w:rsidRDefault="0041484E">
      <w:pPr>
        <w:jc w:val="center"/>
        <w:rPr>
          <w:rFonts w:ascii="方正小标宋简体" w:eastAsia="方正小标宋简体" w:hAnsi="新宋体" w:hint="eastAsia"/>
          <w:snapToGrid w:val="0"/>
          <w:kern w:val="16"/>
          <w:sz w:val="54"/>
          <w:szCs w:val="52"/>
          <w:eastAsianLayout w:id="1" w:combine="1"/>
        </w:rPr>
      </w:pPr>
      <w:r w:rsidRPr="0096514A">
        <w:rPr>
          <w:rFonts w:ascii="方正小标宋简体" w:eastAsia="方正小标宋简体" w:hAnsi="新宋体" w:hint="eastAsia"/>
          <w:snapToGrid w:val="0"/>
          <w:kern w:val="16"/>
          <w:sz w:val="48"/>
          <w:szCs w:val="52"/>
        </w:rPr>
        <w:t>会议纪要处理签</w:t>
      </w:r>
    </w:p>
    <w:p w:rsidR="00475E12" w:rsidRDefault="00475E12">
      <w:pPr>
        <w:rPr>
          <w:sz w:val="48"/>
          <w:szCs w:val="28"/>
        </w:rPr>
      </w:pPr>
    </w:p>
    <w:p w:rsidR="00475E12" w:rsidRDefault="0041484E">
      <w:pPr>
        <w:ind w:firstLineChars="50" w:firstLine="140"/>
        <w:rPr>
          <w:rFonts w:ascii="仿宋_GB2312" w:eastAsia="仿宋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纪要编号</w:t>
      </w:r>
      <w:r>
        <w:rPr>
          <w:rFonts w:ascii="仿宋_GB2312" w:eastAsia="仿宋_GB2312" w:hint="eastAsia"/>
          <w:sz w:val="28"/>
          <w:szCs w:val="28"/>
        </w:rPr>
        <w:t xml:space="preserve">：                                      </w:t>
      </w:r>
      <w:r>
        <w:rPr>
          <w:rFonts w:ascii="楷体_GB2312" w:eastAsia="楷体_GB2312" w:hint="eastAsia"/>
          <w:sz w:val="28"/>
          <w:szCs w:val="28"/>
        </w:rPr>
        <w:t>记录整理</w:t>
      </w:r>
      <w:r>
        <w:rPr>
          <w:rFonts w:ascii="仿宋_GB2312" w:eastAsia="仿宋_GB2312" w:hint="eastAsia"/>
          <w:sz w:val="28"/>
          <w:szCs w:val="28"/>
        </w:rPr>
        <w:t>：</w:t>
      </w:r>
      <w:r w:rsidR="00597634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475E12" w:rsidRDefault="00475E12">
      <w:pPr>
        <w:ind w:firstLineChars="150" w:firstLine="90"/>
        <w:rPr>
          <w:rFonts w:ascii="仿宋_GB2312" w:eastAsia="仿宋_GB2312"/>
          <w:sz w:val="6"/>
          <w:szCs w:val="28"/>
        </w:rPr>
      </w:pPr>
    </w:p>
    <w:tbl>
      <w:tblPr>
        <w:tblW w:w="94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9"/>
        <w:gridCol w:w="2835"/>
        <w:gridCol w:w="3178"/>
        <w:gridCol w:w="2318"/>
      </w:tblGrid>
      <w:tr w:rsidR="00475E12">
        <w:trPr>
          <w:trHeight w:val="1002"/>
        </w:trPr>
        <w:tc>
          <w:tcPr>
            <w:tcW w:w="3944" w:type="dxa"/>
            <w:gridSpan w:val="2"/>
            <w:vAlign w:val="center"/>
          </w:tcPr>
          <w:p w:rsidR="00475E12" w:rsidRDefault="0041484E">
            <w:pPr>
              <w:ind w:left="1540" w:hangingChars="550" w:hanging="1540"/>
              <w:rPr>
                <w:rFonts w:eastAsia="仿宋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时间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：2022年</w:t>
            </w:r>
            <w:r w:rsidR="00597634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597634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3178" w:type="dxa"/>
            <w:vAlign w:val="center"/>
          </w:tcPr>
          <w:p w:rsidR="00475E12" w:rsidRDefault="0041484E" w:rsidP="00597634">
            <w:pPr>
              <w:adjustRightInd w:val="0"/>
              <w:snapToGrid w:val="0"/>
              <w:spacing w:line="300" w:lineRule="auto"/>
              <w:rPr>
                <w:rFonts w:ascii="仿宋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地点：</w:t>
            </w:r>
            <w:r w:rsidR="00597634">
              <w:rPr>
                <w:rFonts w:ascii="仿宋_GB2312" w:eastAsia="楷体_GB2312"/>
                <w:sz w:val="24"/>
              </w:rPr>
              <w:t xml:space="preserve"> </w:t>
            </w:r>
          </w:p>
        </w:tc>
        <w:tc>
          <w:tcPr>
            <w:tcW w:w="2318" w:type="dxa"/>
            <w:vAlign w:val="center"/>
          </w:tcPr>
          <w:p w:rsidR="00475E12" w:rsidRDefault="0041484E">
            <w:pPr>
              <w:rPr>
                <w:rFonts w:ascii="仿宋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主持人：</w:t>
            </w:r>
            <w:r w:rsidR="00597634"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</w:p>
        </w:tc>
      </w:tr>
      <w:tr w:rsidR="00475E12">
        <w:trPr>
          <w:trHeight w:val="1927"/>
        </w:trPr>
        <w:tc>
          <w:tcPr>
            <w:tcW w:w="9440" w:type="dxa"/>
            <w:gridSpan w:val="4"/>
            <w:vAlign w:val="center"/>
          </w:tcPr>
          <w:p w:rsidR="00475E12" w:rsidRDefault="0041484E">
            <w:pPr>
              <w:adjustRightInd w:val="0"/>
              <w:snapToGrid w:val="0"/>
              <w:spacing w:line="360" w:lineRule="auto"/>
              <w:rPr>
                <w:rFonts w:ascii="楷体_GB2312" w:eastAsia="仿宋_GB2312"/>
                <w:sz w:val="28"/>
                <w:szCs w:val="28"/>
              </w:rPr>
            </w:pPr>
            <w:r w:rsidRPr="0096514A">
              <w:rPr>
                <w:rFonts w:ascii="楷体_GB2312" w:eastAsia="楷体_GB2312" w:hint="eastAsia"/>
                <w:sz w:val="28"/>
                <w:szCs w:val="28"/>
              </w:rPr>
              <w:t>参会人员：</w:t>
            </w:r>
            <w:r>
              <w:rPr>
                <w:rFonts w:ascii="楷体_GB2312" w:eastAsia="楷体_GB2312" w:hAnsi="Times New Roman" w:hint="eastAsia"/>
                <w:sz w:val="32"/>
                <w:szCs w:val="32"/>
              </w:rPr>
              <w:t xml:space="preserve"> </w:t>
            </w:r>
            <w:r w:rsidR="00597634">
              <w:rPr>
                <w:rFonts w:ascii="楷体_GB2312" w:eastAsia="楷体_GB2312" w:hAnsi="Times New Roman" w:hint="eastAsia"/>
                <w:sz w:val="32"/>
                <w:szCs w:val="32"/>
              </w:rPr>
              <w:t xml:space="preserve"> </w:t>
            </w:r>
          </w:p>
        </w:tc>
      </w:tr>
      <w:tr w:rsidR="00475E12">
        <w:trPr>
          <w:trHeight w:val="3888"/>
        </w:trPr>
        <w:tc>
          <w:tcPr>
            <w:tcW w:w="1109" w:type="dxa"/>
            <w:vAlign w:val="center"/>
          </w:tcPr>
          <w:p w:rsidR="00475E12" w:rsidRDefault="0041484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审</w:t>
            </w:r>
          </w:p>
          <w:p w:rsidR="00475E12" w:rsidRDefault="0041484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议</w:t>
            </w:r>
          </w:p>
          <w:p w:rsidR="00475E12" w:rsidRDefault="0041484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事</w:t>
            </w:r>
          </w:p>
          <w:p w:rsidR="00475E12" w:rsidRDefault="0041484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项</w:t>
            </w:r>
          </w:p>
        </w:tc>
        <w:tc>
          <w:tcPr>
            <w:tcW w:w="8331" w:type="dxa"/>
            <w:gridSpan w:val="3"/>
          </w:tcPr>
          <w:p w:rsidR="00475E12" w:rsidRDefault="0041484E">
            <w:pPr>
              <w:adjustRightInd w:val="0"/>
              <w:snapToGrid w:val="0"/>
              <w:spacing w:line="520" w:lineRule="exact"/>
              <w:rPr>
                <w:rFonts w:ascii="黑体" w:eastAsia="黑体" w:hAnsi="黑体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597634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 xml:space="preserve"> </w:t>
            </w:r>
          </w:p>
        </w:tc>
      </w:tr>
      <w:tr w:rsidR="00475E12">
        <w:trPr>
          <w:trHeight w:val="1984"/>
        </w:trPr>
        <w:tc>
          <w:tcPr>
            <w:tcW w:w="1109" w:type="dxa"/>
            <w:vAlign w:val="center"/>
          </w:tcPr>
          <w:p w:rsidR="00475E12" w:rsidRDefault="0041484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分管</w:t>
            </w:r>
          </w:p>
          <w:p w:rsidR="00475E12" w:rsidRDefault="0041484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校领导签发</w:t>
            </w:r>
          </w:p>
        </w:tc>
        <w:tc>
          <w:tcPr>
            <w:tcW w:w="8331" w:type="dxa"/>
            <w:gridSpan w:val="3"/>
          </w:tcPr>
          <w:p w:rsidR="00475E12" w:rsidRDefault="00475E12">
            <w:pPr>
              <w:rPr>
                <w:rFonts w:ascii="楷体_GB2312" w:eastAsia="楷体_GB2312"/>
                <w:szCs w:val="21"/>
              </w:rPr>
            </w:pPr>
          </w:p>
          <w:p w:rsidR="00475E12" w:rsidRDefault="00475E12">
            <w:pPr>
              <w:rPr>
                <w:rFonts w:ascii="楷体_GB2312" w:eastAsia="楷体_GB2312"/>
                <w:szCs w:val="21"/>
              </w:rPr>
            </w:pPr>
          </w:p>
          <w:p w:rsidR="00475E12" w:rsidRDefault="00475E12">
            <w:pPr>
              <w:rPr>
                <w:rFonts w:ascii="楷体_GB2312" w:eastAsia="楷体_GB2312"/>
                <w:szCs w:val="21"/>
              </w:rPr>
            </w:pPr>
          </w:p>
          <w:p w:rsidR="00475E12" w:rsidRDefault="00475E12">
            <w:pPr>
              <w:rPr>
                <w:rFonts w:ascii="楷体_GB2312" w:eastAsia="楷体_GB2312"/>
                <w:szCs w:val="21"/>
              </w:rPr>
            </w:pPr>
          </w:p>
          <w:p w:rsidR="00475E12" w:rsidRDefault="00475E12">
            <w:pPr>
              <w:ind w:firstLineChars="2800" w:firstLine="5880"/>
              <w:rPr>
                <w:rFonts w:ascii="楷体_GB2312" w:eastAsia="楷体_GB2312"/>
                <w:szCs w:val="21"/>
              </w:rPr>
            </w:pPr>
          </w:p>
          <w:p w:rsidR="00475E12" w:rsidRDefault="0041484E">
            <w:pPr>
              <w:ind w:firstLineChars="2900" w:firstLine="609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年   月   日</w:t>
            </w:r>
          </w:p>
          <w:p w:rsidR="00475E12" w:rsidRDefault="00475E12">
            <w:pPr>
              <w:rPr>
                <w:rFonts w:ascii="楷体_GB2312" w:eastAsia="楷体_GB2312"/>
                <w:szCs w:val="21"/>
              </w:rPr>
            </w:pPr>
          </w:p>
        </w:tc>
      </w:tr>
      <w:tr w:rsidR="00475E12">
        <w:trPr>
          <w:trHeight w:val="2015"/>
        </w:trPr>
        <w:tc>
          <w:tcPr>
            <w:tcW w:w="1109" w:type="dxa"/>
            <w:vAlign w:val="center"/>
          </w:tcPr>
          <w:p w:rsidR="00475E12" w:rsidRDefault="0041484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学校</w:t>
            </w:r>
          </w:p>
          <w:p w:rsidR="00475E12" w:rsidRDefault="0041484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办公室存档</w:t>
            </w:r>
          </w:p>
        </w:tc>
        <w:tc>
          <w:tcPr>
            <w:tcW w:w="8331" w:type="dxa"/>
            <w:gridSpan w:val="3"/>
          </w:tcPr>
          <w:p w:rsidR="00475E12" w:rsidRDefault="00475E12">
            <w:pPr>
              <w:rPr>
                <w:rFonts w:ascii="楷体_GB2312" w:eastAsia="楷体_GB2312"/>
                <w:szCs w:val="21"/>
              </w:rPr>
            </w:pPr>
          </w:p>
          <w:p w:rsidR="00475E12" w:rsidRDefault="00475E12">
            <w:pPr>
              <w:rPr>
                <w:rFonts w:ascii="楷体_GB2312" w:eastAsia="楷体_GB2312"/>
                <w:szCs w:val="21"/>
              </w:rPr>
            </w:pPr>
          </w:p>
          <w:p w:rsidR="00475E12" w:rsidRDefault="00475E12">
            <w:pPr>
              <w:rPr>
                <w:rFonts w:ascii="楷体_GB2312" w:eastAsia="楷体_GB2312"/>
                <w:szCs w:val="21"/>
              </w:rPr>
            </w:pPr>
          </w:p>
          <w:p w:rsidR="00475E12" w:rsidRDefault="00475E12">
            <w:pPr>
              <w:rPr>
                <w:rFonts w:ascii="楷体_GB2312" w:eastAsia="楷体_GB2312"/>
                <w:szCs w:val="21"/>
              </w:rPr>
            </w:pPr>
          </w:p>
          <w:p w:rsidR="00475E12" w:rsidRDefault="00475E12">
            <w:pPr>
              <w:rPr>
                <w:rFonts w:ascii="楷体_GB2312" w:eastAsia="楷体_GB2312"/>
                <w:szCs w:val="21"/>
              </w:rPr>
            </w:pPr>
          </w:p>
          <w:p w:rsidR="00475E12" w:rsidRDefault="0041484E">
            <w:pPr>
              <w:ind w:firstLineChars="2900" w:firstLine="609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年   月   日</w:t>
            </w:r>
          </w:p>
          <w:p w:rsidR="00475E12" w:rsidRDefault="00475E12">
            <w:pPr>
              <w:rPr>
                <w:rFonts w:ascii="楷体_GB2312" w:eastAsia="楷体_GB2312"/>
                <w:szCs w:val="21"/>
              </w:rPr>
            </w:pPr>
          </w:p>
        </w:tc>
      </w:tr>
    </w:tbl>
    <w:p w:rsidR="00475E12" w:rsidRDefault="00475E12">
      <w:pPr>
        <w:rPr>
          <w:strike/>
        </w:rPr>
      </w:pPr>
    </w:p>
    <w:sectPr w:rsidR="00475E12" w:rsidSect="00475E12">
      <w:headerReference w:type="default" r:id="rId7"/>
      <w:pgSz w:w="11906" w:h="16838"/>
      <w:pgMar w:top="1644" w:right="1418" w:bottom="1247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BB8" w:rsidRDefault="00C23BB8" w:rsidP="00475E12">
      <w:r>
        <w:separator/>
      </w:r>
    </w:p>
  </w:endnote>
  <w:endnote w:type="continuationSeparator" w:id="1">
    <w:p w:rsidR="00C23BB8" w:rsidRDefault="00C23BB8" w:rsidP="00475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BB8" w:rsidRDefault="00C23BB8" w:rsidP="00475E12">
      <w:r>
        <w:separator/>
      </w:r>
    </w:p>
  </w:footnote>
  <w:footnote w:type="continuationSeparator" w:id="1">
    <w:p w:rsidR="00C23BB8" w:rsidRDefault="00C23BB8" w:rsidP="00475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E12" w:rsidRDefault="00475E1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8F808A3"/>
    <w:rsid w:val="00124036"/>
    <w:rsid w:val="0017040E"/>
    <w:rsid w:val="001D35BA"/>
    <w:rsid w:val="001E7DC7"/>
    <w:rsid w:val="00290749"/>
    <w:rsid w:val="0029257B"/>
    <w:rsid w:val="002D36EE"/>
    <w:rsid w:val="0037283A"/>
    <w:rsid w:val="003A70EF"/>
    <w:rsid w:val="003D0F10"/>
    <w:rsid w:val="0041484E"/>
    <w:rsid w:val="00460B99"/>
    <w:rsid w:val="00475E12"/>
    <w:rsid w:val="004A3AA3"/>
    <w:rsid w:val="00541DA5"/>
    <w:rsid w:val="00543225"/>
    <w:rsid w:val="00562BBE"/>
    <w:rsid w:val="00597634"/>
    <w:rsid w:val="0063469C"/>
    <w:rsid w:val="00661AB6"/>
    <w:rsid w:val="00721233"/>
    <w:rsid w:val="00863885"/>
    <w:rsid w:val="00886A5E"/>
    <w:rsid w:val="0096514A"/>
    <w:rsid w:val="00A76799"/>
    <w:rsid w:val="00B2301B"/>
    <w:rsid w:val="00B3597B"/>
    <w:rsid w:val="00B54F6D"/>
    <w:rsid w:val="00C23BB8"/>
    <w:rsid w:val="00D074D0"/>
    <w:rsid w:val="00D15220"/>
    <w:rsid w:val="00D2088A"/>
    <w:rsid w:val="00F80207"/>
    <w:rsid w:val="041707C6"/>
    <w:rsid w:val="0EDD02C7"/>
    <w:rsid w:val="16FB4417"/>
    <w:rsid w:val="181841E4"/>
    <w:rsid w:val="18222BEB"/>
    <w:rsid w:val="1C367877"/>
    <w:rsid w:val="1D117F9C"/>
    <w:rsid w:val="1E3A28B9"/>
    <w:rsid w:val="26D038B0"/>
    <w:rsid w:val="2D5C3A5A"/>
    <w:rsid w:val="2F4630D6"/>
    <w:rsid w:val="323B5382"/>
    <w:rsid w:val="323C5055"/>
    <w:rsid w:val="32861E22"/>
    <w:rsid w:val="33C10008"/>
    <w:rsid w:val="35875083"/>
    <w:rsid w:val="379A20BA"/>
    <w:rsid w:val="3907133E"/>
    <w:rsid w:val="3C5C4F60"/>
    <w:rsid w:val="44002F04"/>
    <w:rsid w:val="458C4CD1"/>
    <w:rsid w:val="46441DE7"/>
    <w:rsid w:val="483A0416"/>
    <w:rsid w:val="4BDF66A8"/>
    <w:rsid w:val="4D2860E2"/>
    <w:rsid w:val="4D8C7436"/>
    <w:rsid w:val="548B41F6"/>
    <w:rsid w:val="55E639F8"/>
    <w:rsid w:val="55F87D3D"/>
    <w:rsid w:val="599D04E1"/>
    <w:rsid w:val="62F33F73"/>
    <w:rsid w:val="6B254E01"/>
    <w:rsid w:val="6D535020"/>
    <w:rsid w:val="6FF23E1C"/>
    <w:rsid w:val="703014FD"/>
    <w:rsid w:val="70E10B1B"/>
    <w:rsid w:val="75C345A6"/>
    <w:rsid w:val="76990F61"/>
    <w:rsid w:val="76C43DC7"/>
    <w:rsid w:val="772E0D25"/>
    <w:rsid w:val="78977AC5"/>
    <w:rsid w:val="78F808A3"/>
    <w:rsid w:val="7E1E3B5A"/>
    <w:rsid w:val="7EA226B1"/>
    <w:rsid w:val="7FD54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E1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75E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475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475E1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13</TotalTime>
  <Pages>1</Pages>
  <Words>25</Words>
  <Characters>147</Characters>
  <Application>Microsoft Office Word</Application>
  <DocSecurity>0</DocSecurity>
  <Lines>1</Lines>
  <Paragraphs>1</Paragraphs>
  <ScaleCrop>false</ScaleCrop>
  <Company>微软中国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喜喜</dc:creator>
  <cp:lastModifiedBy>林科</cp:lastModifiedBy>
  <cp:revision>14</cp:revision>
  <cp:lastPrinted>2022-04-27T09:37:00Z</cp:lastPrinted>
  <dcterms:created xsi:type="dcterms:W3CDTF">2018-05-09T01:03:00Z</dcterms:created>
  <dcterms:modified xsi:type="dcterms:W3CDTF">2022-05-11T09:53:00Z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D59A31E53DA746D6A0E217F93EE08946</vt:lpwstr>
  </property>
</Properties>
</file>