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napToGrid w:val="0"/>
          <w:kern w:val="16"/>
          <w:sz w:val="48"/>
          <w:szCs w:val="52"/>
        </w:rPr>
      </w:pPr>
      <w:r>
        <w:rPr>
          <w:rFonts w:hint="eastAsia" w:ascii="新宋体" w:hAnsi="新宋体" w:eastAsia="新宋体"/>
          <w:b/>
          <w:snapToGrid w:val="0"/>
          <w:kern w:val="16"/>
          <w:sz w:val="48"/>
          <w:szCs w:val="52"/>
        </w:rPr>
        <w:t>绵阳职业技术学院</w:t>
      </w:r>
    </w:p>
    <w:p>
      <w:pPr>
        <w:jc w:val="center"/>
        <w:rPr>
          <w:rFonts w:ascii="新宋体" w:hAnsi="新宋体" w:eastAsia="新宋体"/>
          <w:snapToGrid w:val="0"/>
          <w:kern w:val="16"/>
          <w:sz w:val="54"/>
          <w:szCs w:val="52"/>
          <w:eastAsianLayout w:id="1" w:combine="1"/>
        </w:rPr>
      </w:pPr>
      <w:r>
        <w:rPr>
          <w:rFonts w:hint="eastAsia" w:ascii="新宋体" w:hAnsi="新宋体" w:eastAsia="新宋体"/>
          <w:b/>
          <w:snapToGrid w:val="0"/>
          <w:kern w:val="16"/>
          <w:sz w:val="48"/>
          <w:szCs w:val="52"/>
        </w:rPr>
        <w:t>会议纪要处理签</w:t>
      </w:r>
    </w:p>
    <w:p>
      <w:pPr>
        <w:rPr>
          <w:sz w:val="48"/>
          <w:szCs w:val="28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纪要编号</w:t>
      </w:r>
      <w:r>
        <w:rPr>
          <w:rFonts w:hint="eastAsia" w:ascii="仿宋_GB2312" w:eastAsia="仿宋_GB2312"/>
          <w:sz w:val="28"/>
          <w:szCs w:val="28"/>
        </w:rPr>
        <w:t xml:space="preserve">：                                      </w:t>
      </w:r>
      <w:r>
        <w:rPr>
          <w:rFonts w:hint="eastAsia" w:ascii="楷体_GB2312" w:eastAsia="楷体_GB2312"/>
          <w:sz w:val="28"/>
          <w:szCs w:val="28"/>
        </w:rPr>
        <w:t>记录整理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ind w:firstLine="90" w:firstLineChars="150"/>
        <w:rPr>
          <w:rFonts w:ascii="仿宋_GB2312" w:eastAsia="仿宋_GB2312"/>
          <w:sz w:val="6"/>
          <w:szCs w:val="28"/>
        </w:rPr>
      </w:pPr>
    </w:p>
    <w:tbl>
      <w:tblPr>
        <w:tblStyle w:val="4"/>
        <w:tblW w:w="944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835"/>
        <w:gridCol w:w="3178"/>
        <w:gridCol w:w="231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944" w:type="dxa"/>
            <w:gridSpan w:val="2"/>
            <w:vAlign w:val="center"/>
          </w:tcPr>
          <w:p>
            <w:pPr>
              <w:ind w:left="1540" w:hanging="1540" w:hangingChars="55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2021年5月19日</w:t>
            </w:r>
          </w:p>
        </w:tc>
        <w:tc>
          <w:tcPr>
            <w:tcW w:w="317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default" w:ascii="仿宋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地点：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行政楼306会议室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仿宋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主持人：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4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参会人员：</w:t>
            </w:r>
            <w:r>
              <w:rPr>
                <w:rFonts w:hint="eastAsia" w:ascii="楷体_GB2312" w:hAnsi="Times New Roman" w:eastAsia="楷体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事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</w:tc>
        <w:tc>
          <w:tcPr>
            <w:tcW w:w="8331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20" w:lineRule="exact"/>
              <w:rPr>
                <w:rFonts w:hint="eastAsia" w:ascii="黑体" w:hAnsi="黑体" w:eastAsia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校领导签发</w:t>
            </w:r>
          </w:p>
        </w:tc>
        <w:tc>
          <w:tcPr>
            <w:tcW w:w="8331" w:type="dxa"/>
            <w:gridSpan w:val="3"/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ind w:firstLine="5880" w:firstLineChars="2800"/>
              <w:rPr>
                <w:rFonts w:ascii="楷体_GB2312" w:eastAsia="楷体_GB2312"/>
                <w:szCs w:val="21"/>
              </w:rPr>
            </w:pPr>
          </w:p>
          <w:p>
            <w:pPr>
              <w:ind w:firstLine="6090" w:firstLineChars="29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   月   日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办公室存档</w:t>
            </w:r>
          </w:p>
        </w:tc>
        <w:tc>
          <w:tcPr>
            <w:tcW w:w="8331" w:type="dxa"/>
            <w:gridSpan w:val="3"/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ind w:firstLine="6090" w:firstLineChars="29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   月   日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</w:tbl>
    <w:p>
      <w:pPr>
        <w:rPr>
          <w:strike/>
        </w:rPr>
      </w:pPr>
    </w:p>
    <w:sectPr>
      <w:headerReference r:id="rId3" w:type="default"/>
      <w:pgSz w:w="11906" w:h="16838"/>
      <w:pgMar w:top="1644" w:right="1418" w:bottom="124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808A3"/>
    <w:rsid w:val="0017040E"/>
    <w:rsid w:val="001D35BA"/>
    <w:rsid w:val="001E7DC7"/>
    <w:rsid w:val="00290749"/>
    <w:rsid w:val="0029257B"/>
    <w:rsid w:val="002D36EE"/>
    <w:rsid w:val="0037283A"/>
    <w:rsid w:val="003A70EF"/>
    <w:rsid w:val="003D0F10"/>
    <w:rsid w:val="00460B99"/>
    <w:rsid w:val="004A3AA3"/>
    <w:rsid w:val="00541DA5"/>
    <w:rsid w:val="00543225"/>
    <w:rsid w:val="00562BBE"/>
    <w:rsid w:val="0063469C"/>
    <w:rsid w:val="00661AB6"/>
    <w:rsid w:val="00721233"/>
    <w:rsid w:val="00863885"/>
    <w:rsid w:val="00886A5E"/>
    <w:rsid w:val="00A76799"/>
    <w:rsid w:val="00B2301B"/>
    <w:rsid w:val="00B3597B"/>
    <w:rsid w:val="00B54F6D"/>
    <w:rsid w:val="00D074D0"/>
    <w:rsid w:val="00D15220"/>
    <w:rsid w:val="00D2088A"/>
    <w:rsid w:val="00F80207"/>
    <w:rsid w:val="041707C6"/>
    <w:rsid w:val="0EDD02C7"/>
    <w:rsid w:val="16FB4417"/>
    <w:rsid w:val="181841E4"/>
    <w:rsid w:val="18222BEB"/>
    <w:rsid w:val="1C367877"/>
    <w:rsid w:val="1D117F9C"/>
    <w:rsid w:val="1E3A28B9"/>
    <w:rsid w:val="26D038B0"/>
    <w:rsid w:val="2D5C3A5A"/>
    <w:rsid w:val="2F4630D6"/>
    <w:rsid w:val="323B5382"/>
    <w:rsid w:val="323C5055"/>
    <w:rsid w:val="32861E22"/>
    <w:rsid w:val="33C10008"/>
    <w:rsid w:val="35875083"/>
    <w:rsid w:val="379A20BA"/>
    <w:rsid w:val="3C5C4F60"/>
    <w:rsid w:val="44002F04"/>
    <w:rsid w:val="458C4CD1"/>
    <w:rsid w:val="46441DE7"/>
    <w:rsid w:val="483A0416"/>
    <w:rsid w:val="4BDF66A8"/>
    <w:rsid w:val="4D2860E2"/>
    <w:rsid w:val="4D8C7436"/>
    <w:rsid w:val="548B41F6"/>
    <w:rsid w:val="55E639F8"/>
    <w:rsid w:val="55F87D3D"/>
    <w:rsid w:val="599D04E1"/>
    <w:rsid w:val="62F33F73"/>
    <w:rsid w:val="6B254E01"/>
    <w:rsid w:val="6D535020"/>
    <w:rsid w:val="6FF23E1C"/>
    <w:rsid w:val="703014FD"/>
    <w:rsid w:val="70E10B1B"/>
    <w:rsid w:val="75C345A6"/>
    <w:rsid w:val="76990F61"/>
    <w:rsid w:val="76C43DC7"/>
    <w:rsid w:val="772E0D25"/>
    <w:rsid w:val="78977AC5"/>
    <w:rsid w:val="78F808A3"/>
    <w:rsid w:val="7E1E3B5A"/>
    <w:rsid w:val="7EA226B1"/>
    <w:rsid w:val="7FD548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2018-05-09T01:03:00Z</dcterms:created>
  <dc:creator>喜喜</dc:creator>
  <cp:lastModifiedBy>学习毛邓三！</cp:lastModifiedBy>
  <cp:lastPrinted>2021-06-01T07:40:00Z</cp:lastPrinted>
  <dcterms:modified xsi:type="dcterms:W3CDTF">2021-06-09T01:06:28Z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D59A31E53DA746D6A0E217F93EE08946</vt:lpwstr>
  </property>
</Properties>
</file>